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3852"/>
        <w:gridCol w:w="3333"/>
      </w:tblGrid>
      <w:tr w:rsidR="00816DC9" w:rsidRPr="00816DC9" w:rsidTr="00816DC9">
        <w:trPr>
          <w:trHeight w:val="31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bookmarkStart w:id="0" w:name="RANGE!B3:D53"/>
            <w:r w:rsidRPr="00816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RANDABERG SPEIDERGRUPPE - GEVINST LISTE - TREKNING - </w:t>
            </w:r>
            <w:proofErr w:type="gramStart"/>
            <w:r w:rsidRPr="00816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05.02.2019</w:t>
            </w:r>
            <w:bookmarkEnd w:id="0"/>
            <w:proofErr w:type="gramEnd"/>
          </w:p>
        </w:tc>
      </w:tr>
      <w:tr w:rsidR="00816DC9" w:rsidRPr="00816DC9" w:rsidTr="00816DC9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BFBFBF" w:fill="BFBFB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16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GEVINST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16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PREMIE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816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BEDRIFT/GIVER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Maleri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Bert Omar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Maleri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Bert Omar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Bilpakke t/r Norge - Danmark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Color</w:t>
            </w:r>
            <w:proofErr w:type="spellEnd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Line</w:t>
            </w:r>
          </w:p>
        </w:tc>
        <w:bookmarkStart w:id="1" w:name="_GoBack"/>
        <w:bookmarkEnd w:id="1"/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 Walt drill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Bjerga Bygg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Trillebår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Byberg Maskin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verdi kr 1000,-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Trafikkskolen Randaberg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kr 750,- hos Monter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Byggmester Dag Steinnes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kr 750,- hos Monter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Byggmester Martin Sele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trinn 2 og 3 teorikurs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Hognestad Trafikkskole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trinn 2 og 3 teorikurs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Hognestad Trafikkskole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trinn 2 og 3 teorikurs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Hognestad Trafikkskole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trinn 2 og 3 teorikurs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Hognestad Trafikkskole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trinn 2 og 3 teorikurs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Hognestad Trafikkskole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EU-kontroll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Madland bilverksted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EU-kontroll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Madland bilverksted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Gavekort EU-kontroll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Madland bilverksted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Pizzastål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Smed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Fruktkorg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Lunsjtid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Fruktkorg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Lunsjtid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Fruktkorg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Lunsjtid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Fruktkorg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Prix Grødem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Termos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Byggmester Tunge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Termos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Byggmester Tunge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Termos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Byggmester Tunge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Radiostyrt helikopter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Tec</w:t>
            </w:r>
            <w:proofErr w:type="spellEnd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Con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Radiostyrt helikopter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Tec</w:t>
            </w:r>
            <w:proofErr w:type="spellEnd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Con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Radiostyrt helikopter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Tec</w:t>
            </w:r>
            <w:proofErr w:type="spellEnd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Con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Radiostyrt helikopter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Tec</w:t>
            </w:r>
            <w:proofErr w:type="spellEnd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Con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Radiostyrt helikopter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Tec</w:t>
            </w:r>
            <w:proofErr w:type="spellEnd"/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Con as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16DC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816DC9" w:rsidRPr="00816DC9" w:rsidTr="00816DC9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DC9" w:rsidRPr="00816DC9" w:rsidRDefault="00816DC9" w:rsidP="0081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A12A28" w:rsidRDefault="00A12A28"/>
    <w:sectPr w:rsidR="00A1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9"/>
    <w:rsid w:val="00816DC9"/>
    <w:rsid w:val="00A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20E5D7DB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Dataplan IT Partner AS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S. Løge</dc:creator>
  <cp:lastModifiedBy>Hilde S. Løge</cp:lastModifiedBy>
  <cp:revision>1</cp:revision>
  <dcterms:created xsi:type="dcterms:W3CDTF">2018-11-27T07:29:00Z</dcterms:created>
  <dcterms:modified xsi:type="dcterms:W3CDTF">2018-11-27T07:30:00Z</dcterms:modified>
</cp:coreProperties>
</file>